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napToGrid w:val="0"/>
        <w:spacing w:line="7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napToGrid w:val="0"/>
        <w:spacing w:line="7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napToGrid w:val="0"/>
        <w:spacing w:line="7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关于同意</w:t>
      </w:r>
      <w:r>
        <w:rPr>
          <w:rFonts w:ascii="Times New Roman" w:hAnsi="Times New Roman" w:eastAsia="方正小标宋简体" w:cs="Times New Roman"/>
          <w:sz w:val="44"/>
          <w:szCs w:val="44"/>
        </w:rPr>
        <w:t>×××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高级中学</w:t>
      </w:r>
    </w:p>
    <w:p>
      <w:pPr>
        <w:snapToGrid w:val="0"/>
        <w:spacing w:line="7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类别层次变更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的批复</w:t>
      </w: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snapToGrid w:val="0"/>
        <w:spacing w:line="57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×××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高级中学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snapToGrid w:val="0"/>
        <w:spacing w:line="57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《关于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高级中学类别层次变更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的请示》收悉。经研究决定，同意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高级中学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类别层次变更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。学校要按照国家和省的有关规定办学，改善办学条件，不断提高办学水平，促进学校健康发展。</w:t>
      </w:r>
    </w:p>
    <w:p/>
    <w:p/>
    <w:p>
      <w:pPr>
        <w:adjustRightInd w:val="0"/>
        <w:snapToGrid w:val="0"/>
        <w:spacing w:line="57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7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     广东省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教育厅</w:t>
      </w:r>
      <w:bookmarkStart w:id="0" w:name="_GoBack"/>
      <w:bookmarkEnd w:id="0"/>
    </w:p>
    <w:p>
      <w:pPr>
        <w:jc w:val="center"/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××××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B42BC"/>
    <w:rsid w:val="00216430"/>
    <w:rsid w:val="00403AF9"/>
    <w:rsid w:val="00550136"/>
    <w:rsid w:val="007C6B57"/>
    <w:rsid w:val="009318C2"/>
    <w:rsid w:val="00CA7AA0"/>
    <w:rsid w:val="00D61A91"/>
    <w:rsid w:val="00E275C2"/>
    <w:rsid w:val="12291D30"/>
    <w:rsid w:val="20A563A2"/>
    <w:rsid w:val="3379461A"/>
    <w:rsid w:val="3D7B42BC"/>
    <w:rsid w:val="50D47C01"/>
    <w:rsid w:val="5CB520A8"/>
    <w:rsid w:val="6D535020"/>
    <w:rsid w:val="74F85D32"/>
    <w:rsid w:val="78FE40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1</Pages>
  <Words>32</Words>
  <Characters>185</Characters>
  <Lines>1</Lines>
  <Paragraphs>1</Paragraphs>
  <TotalTime>0</TotalTime>
  <ScaleCrop>false</ScaleCrop>
  <LinksUpToDate>false</LinksUpToDate>
  <CharactersWithSpaces>216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2018-10-12T07:54:00Z</dcterms:created>
  <dc:creator>莫玉音</dc:creator>
  <cp:lastModifiedBy>Administrator</cp:lastModifiedBy>
  <dcterms:modified xsi:type="dcterms:W3CDTF">2019-10-09T09:24:07Z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